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1828" w14:textId="38E15DF2" w:rsidR="00C32C78" w:rsidRDefault="00C32C78" w:rsidP="00C32C78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Medical Research</w:t>
      </w:r>
      <w:r w:rsidR="004C29C9">
        <w:rPr>
          <w:rFonts w:ascii="Calibri" w:hAnsi="Calibri" w:cs="Calibri"/>
        </w:rPr>
        <w:t xml:space="preserve"> Email</w:t>
      </w:r>
    </w:p>
    <w:p w14:paraId="38DDDAB1" w14:textId="77777777" w:rsidR="004C29C9" w:rsidRPr="004C29C9" w:rsidRDefault="004C29C9" w:rsidP="004C29C9">
      <w:bookmarkStart w:id="0" w:name="_GoBack"/>
      <w:bookmarkEnd w:id="0"/>
    </w:p>
    <w:p w14:paraId="2F437F10" w14:textId="45AB41C7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Jan 2</w:t>
      </w:r>
    </w:p>
    <w:p w14:paraId="4B6E5C0F" w14:textId="5CBF6BF9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Subject Line:</w:t>
      </w:r>
      <w:r w:rsidR="004B7FF8">
        <w:rPr>
          <w:rFonts w:ascii="Calibri" w:hAnsi="Calibri" w:cs="Calibri"/>
          <w:b/>
        </w:rPr>
        <w:t xml:space="preserve"> </w:t>
      </w:r>
      <w:r w:rsidR="004B7FF8" w:rsidRPr="004B7FF8">
        <w:rPr>
          <w:rFonts w:ascii="Calibri" w:hAnsi="Calibri" w:cs="Calibri"/>
        </w:rPr>
        <w:t>You can change someone’s</w:t>
      </w:r>
      <w:r w:rsidR="004B7FF8">
        <w:rPr>
          <w:rFonts w:ascii="Calibri" w:hAnsi="Calibri" w:cs="Calibri"/>
        </w:rPr>
        <w:t xml:space="preserve"> life with only $50!</w:t>
      </w:r>
    </w:p>
    <w:p w14:paraId="63CE7DB8" w14:textId="0A330DF9" w:rsidR="00C32C78" w:rsidRPr="00911FDA" w:rsidRDefault="00683BC6" w:rsidP="00C32C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Attachment: </w:t>
      </w:r>
      <w:hyperlink r:id="rId11" w:history="1">
        <w:r w:rsidRPr="0040228F">
          <w:rPr>
            <w:rStyle w:val="Hyperlink"/>
            <w:rFonts w:ascii="Calibri" w:hAnsi="Calibri" w:cs="Calibri"/>
          </w:rPr>
          <w:t>Medical Research Badge</w:t>
        </w:r>
      </w:hyperlink>
    </w:p>
    <w:p w14:paraId="0DD10F06" w14:textId="77777777" w:rsidR="00C32C78" w:rsidRPr="00911FDA" w:rsidRDefault="00C32C78" w:rsidP="00C32C78">
      <w:pPr>
        <w:rPr>
          <w:rFonts w:ascii="Calibri" w:hAnsi="Calibri" w:cs="Calibri"/>
        </w:rPr>
      </w:pPr>
    </w:p>
    <w:p w14:paraId="283A0191" w14:textId="68AE6FFD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The CFC cause this week is </w:t>
      </w:r>
      <w:r w:rsidRPr="00911FDA">
        <w:rPr>
          <w:rFonts w:ascii="Calibri" w:hAnsi="Calibri" w:cs="Calibri"/>
          <w:b/>
        </w:rPr>
        <w:t>Medical Research</w:t>
      </w:r>
      <w:r w:rsidRPr="00911FDA">
        <w:rPr>
          <w:rFonts w:ascii="Calibri" w:hAnsi="Calibri" w:cs="Calibri"/>
        </w:rPr>
        <w:t xml:space="preserve">. </w:t>
      </w:r>
      <w:r w:rsidR="000042BB" w:rsidRPr="00911FDA">
        <w:rPr>
          <w:rFonts w:ascii="Calibri" w:hAnsi="Calibri" w:cs="Calibri"/>
        </w:rPr>
        <w:t xml:space="preserve">Advances in medical technologies and procedures enable some of our CFC charities to change lives in under a half an hour and for less than $50. A volunteer ophthalmologist partnered with one of these charities to travel to Mexico and help a four-year-old boy named Angel who had been born with cataracts in both eyes. Because of this sight-saving surgery, Angel can now see the chalkboard at school, play soccer with his friends, and ride his bike.  </w:t>
      </w:r>
    </w:p>
    <w:p w14:paraId="545AEDD8" w14:textId="77777777" w:rsidR="00C32C78" w:rsidRPr="00911FDA" w:rsidRDefault="00C32C78" w:rsidP="00C32C78">
      <w:pPr>
        <w:rPr>
          <w:rFonts w:ascii="Calibri" w:hAnsi="Calibri" w:cs="Calibri"/>
        </w:rPr>
      </w:pPr>
    </w:p>
    <w:p w14:paraId="3F634CF6" w14:textId="7A842839" w:rsidR="00C32C78" w:rsidRPr="00911FDA" w:rsidRDefault="00E41224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Would you like to h</w:t>
      </w:r>
      <w:r w:rsidR="004B7FF8">
        <w:rPr>
          <w:rFonts w:ascii="Calibri" w:hAnsi="Calibri" w:cs="Calibri"/>
          <w:b/>
        </w:rPr>
        <w:t>elp develop the next life-altering</w:t>
      </w:r>
      <w:r w:rsidRPr="00911FDA">
        <w:rPr>
          <w:rFonts w:ascii="Calibri" w:hAnsi="Calibri" w:cs="Calibri"/>
          <w:b/>
        </w:rPr>
        <w:t xml:space="preserve"> medical treatment</w:t>
      </w:r>
      <w:r w:rsidR="00C32C78" w:rsidRPr="00911FDA">
        <w:rPr>
          <w:rFonts w:ascii="Calibri" w:hAnsi="Calibri" w:cs="Calibri"/>
          <w:b/>
        </w:rPr>
        <w:t>?</w:t>
      </w:r>
      <w:r w:rsidR="00C32C78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5F8C5CDF" w14:textId="77777777" w:rsidR="00C32C78" w:rsidRPr="00911FDA" w:rsidRDefault="00C32C78" w:rsidP="00C32C78">
      <w:pPr>
        <w:rPr>
          <w:rFonts w:ascii="Calibri" w:hAnsi="Calibri" w:cs="Calibri"/>
        </w:rPr>
      </w:pPr>
    </w:p>
    <w:p w14:paraId="26D3B93F" w14:textId="7A2B2094" w:rsidR="00C32C78" w:rsidRPr="00911FDA" w:rsidRDefault="000042BB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Find cures for diseases</w:t>
      </w:r>
      <w:r w:rsidR="00C32C78" w:rsidRPr="00911FDA">
        <w:rPr>
          <w:rFonts w:ascii="Calibri" w:hAnsi="Calibri" w:cs="Calibri"/>
        </w:rPr>
        <w:t>.</w:t>
      </w:r>
    </w:p>
    <w:p w14:paraId="2CFDA484" w14:textId="3B34E8F9" w:rsidR="000042BB" w:rsidRPr="00911FDA" w:rsidRDefault="000042BB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Educate the public on disease prevention. </w:t>
      </w:r>
    </w:p>
    <w:p w14:paraId="318D2332" w14:textId="35A1D8B7" w:rsidR="00335B9F" w:rsidRPr="00911FDA" w:rsidRDefault="006E4266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Develop better treatments for chronic conditions.</w:t>
      </w:r>
    </w:p>
    <w:p w14:paraId="23765E62" w14:textId="77777777" w:rsidR="00C32C78" w:rsidRPr="00911FDA" w:rsidRDefault="00C32C78" w:rsidP="00C32C78">
      <w:pPr>
        <w:rPr>
          <w:rFonts w:ascii="Calibri" w:hAnsi="Calibri" w:cs="Calibri"/>
        </w:rPr>
      </w:pPr>
    </w:p>
    <w:p w14:paraId="0F0FADCC" w14:textId="77777777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678B1691" w14:textId="77777777" w:rsidR="00C32C78" w:rsidRPr="00911FDA" w:rsidRDefault="00C32C78" w:rsidP="00C32C78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5DEDA000" w14:textId="77777777" w:rsidR="00C32C78" w:rsidRPr="00911FDA" w:rsidRDefault="00C32C78" w:rsidP="00C32C78">
      <w:pPr>
        <w:rPr>
          <w:rFonts w:ascii="Calibri" w:hAnsi="Calibri" w:cs="Calibri"/>
        </w:rPr>
      </w:pPr>
    </w:p>
    <w:p w14:paraId="00200C5A" w14:textId="3B22FDB7" w:rsidR="00C32C78" w:rsidRPr="00911FDA" w:rsidRDefault="004C29C9" w:rsidP="00DE3E31">
      <w:pPr>
        <w:pStyle w:val="ListParagraph"/>
        <w:numPr>
          <w:ilvl w:val="0"/>
          <w:numId w:val="21"/>
        </w:numPr>
        <w:spacing w:after="240"/>
        <w:rPr>
          <w:rFonts w:ascii="Calibri" w:hAnsi="Calibri" w:cs="Calibri"/>
        </w:rPr>
      </w:pPr>
      <w:hyperlink r:id="rId12" w:history="1">
        <w:r w:rsidR="00C32C78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C32C78" w:rsidRPr="00911FDA">
        <w:rPr>
          <w:rFonts w:ascii="Calibri" w:hAnsi="Calibri" w:cs="Calibri"/>
          <w:color w:val="003479"/>
        </w:rPr>
        <w:t xml:space="preserve"> </w:t>
      </w:r>
      <w:r w:rsidR="00C32C78" w:rsidRPr="00911FDA">
        <w:rPr>
          <w:rFonts w:ascii="Calibri" w:hAnsi="Calibri" w:cs="Calibri"/>
        </w:rPr>
        <w:t xml:space="preserve">working in </w:t>
      </w:r>
      <w:r w:rsidR="00C32C78" w:rsidRPr="00911FDA">
        <w:rPr>
          <w:rFonts w:ascii="Calibri" w:hAnsi="Calibri" w:cs="Calibri"/>
          <w:b/>
        </w:rPr>
        <w:t>Medical Research</w:t>
      </w:r>
      <w:r w:rsidR="00C32C78" w:rsidRPr="00911FDA">
        <w:rPr>
          <w:rFonts w:ascii="Calibri" w:hAnsi="Calibri" w:cs="Calibri"/>
        </w:rPr>
        <w:t>.</w:t>
      </w:r>
    </w:p>
    <w:p w14:paraId="68867ED5" w14:textId="40185302" w:rsidR="00C32C78" w:rsidRPr="00911FDA" w:rsidRDefault="004C29C9" w:rsidP="00DE3E31">
      <w:pPr>
        <w:pStyle w:val="ListParagraph"/>
        <w:numPr>
          <w:ilvl w:val="0"/>
          <w:numId w:val="21"/>
        </w:numPr>
        <w:spacing w:after="240"/>
        <w:rPr>
          <w:rFonts w:ascii="Calibri" w:hAnsi="Calibri" w:cs="Calibri"/>
        </w:rPr>
      </w:pPr>
      <w:hyperlink r:id="rId13" w:history="1">
        <w:r w:rsidR="007764DD" w:rsidRPr="0062715E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62715E">
        <w:rPr>
          <w:rFonts w:ascii="Calibri" w:hAnsi="Calibri" w:cs="Calibri"/>
          <w:bCs/>
        </w:rPr>
        <w:t xml:space="preserve">, </w:t>
      </w:r>
      <w:hyperlink r:id="rId14" w:history="1">
        <w:r w:rsidR="007764DD" w:rsidRPr="0062715E">
          <w:rPr>
            <w:rStyle w:val="Hyperlink"/>
            <w:rFonts w:ascii="Calibri" w:hAnsi="Calibri" w:cs="Calibri"/>
            <w:bCs/>
          </w:rPr>
          <w:t>watch videos</w:t>
        </w:r>
      </w:hyperlink>
      <w:r w:rsidR="007764DD" w:rsidRPr="0062715E">
        <w:rPr>
          <w:rFonts w:ascii="Calibri" w:hAnsi="Calibri" w:cs="Calibri"/>
          <w:bCs/>
        </w:rPr>
        <w:t xml:space="preserve">, and </w:t>
      </w:r>
      <w:hyperlink r:id="rId15" w:history="1">
        <w:r w:rsidR="007764DD" w:rsidRPr="0040228F">
          <w:rPr>
            <w:rStyle w:val="Hyperlink"/>
            <w:rFonts w:ascii="Calibri" w:hAnsi="Calibri" w:cs="Calibri"/>
            <w:bCs/>
          </w:rPr>
          <w:t>read stories</w:t>
        </w:r>
      </w:hyperlink>
      <w:r w:rsidR="007764DD" w:rsidRPr="0040228F">
        <w:rPr>
          <w:rFonts w:ascii="Calibri" w:hAnsi="Calibri" w:cs="Calibri"/>
        </w:rPr>
        <w:t xml:space="preserve"> </w:t>
      </w:r>
      <w:r w:rsidR="00C32C78" w:rsidRPr="0040228F">
        <w:rPr>
          <w:rFonts w:ascii="Calibri" w:hAnsi="Calibri" w:cs="Calibri"/>
        </w:rPr>
        <w:t>a</w:t>
      </w:r>
      <w:r w:rsidR="00C32C78" w:rsidRPr="00911FDA">
        <w:rPr>
          <w:rFonts w:ascii="Calibri" w:hAnsi="Calibri" w:cs="Calibri"/>
        </w:rPr>
        <w:t xml:space="preserve">bout </w:t>
      </w:r>
      <w:r w:rsidR="00C32C78" w:rsidRPr="00911FDA">
        <w:rPr>
          <w:rFonts w:ascii="Calibri" w:hAnsi="Calibri" w:cs="Calibri"/>
          <w:b/>
        </w:rPr>
        <w:t>Medical Research</w:t>
      </w:r>
      <w:r w:rsidR="00C32C78" w:rsidRPr="00911FDA">
        <w:rPr>
          <w:rFonts w:ascii="Calibri" w:hAnsi="Calibri" w:cs="Calibri"/>
        </w:rPr>
        <w:t xml:space="preserve">. </w:t>
      </w:r>
    </w:p>
    <w:p w14:paraId="0E5DEE3E" w14:textId="6FF7AC40" w:rsidR="00BC04DE" w:rsidRDefault="00BC04DE" w:rsidP="00BC04DE">
      <w:pPr>
        <w:pStyle w:val="ListParagraph"/>
        <w:numPr>
          <w:ilvl w:val="0"/>
          <w:numId w:val="21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="006943FD" w:rsidRPr="45567084">
        <w:rPr>
          <w:rFonts w:ascii="Calibri" w:eastAsia="Arial" w:hAnsi="Calibri" w:cs="Calibri"/>
          <w:b/>
          <w:bCs/>
        </w:rPr>
        <w:t>Medical Research</w:t>
      </w:r>
      <w:r w:rsidRPr="45567084">
        <w:rPr>
          <w:rFonts w:ascii="Calibri" w:eastAsia="Arial" w:hAnsi="Calibri" w:cs="Calibri"/>
          <w:b/>
          <w:bCs/>
        </w:rPr>
        <w:t xml:space="preserve">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4DAC7B89" w14:textId="77777777" w:rsidR="00C32C78" w:rsidRPr="00911FDA" w:rsidRDefault="00C32C78" w:rsidP="00C32C78">
      <w:pPr>
        <w:rPr>
          <w:rFonts w:ascii="Calibri" w:hAnsi="Calibri" w:cs="Calibri"/>
          <w:b/>
          <w:sz w:val="24"/>
        </w:rPr>
      </w:pPr>
    </w:p>
    <w:p w14:paraId="025DBD43" w14:textId="188C7B06" w:rsidR="00C32C78" w:rsidRPr="00911FDA" w:rsidRDefault="004B7FF8" w:rsidP="6192BB56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Happy </w:t>
      </w:r>
      <w:r w:rsidR="00C10BAD">
        <w:rPr>
          <w:rFonts w:ascii="Calibri" w:hAnsi="Calibri" w:cs="Calibri"/>
        </w:rPr>
        <w:t>New Y</w:t>
      </w:r>
      <w:r w:rsidRPr="6192BB56">
        <w:rPr>
          <w:rFonts w:ascii="Calibri" w:hAnsi="Calibri" w:cs="Calibri"/>
        </w:rPr>
        <w:t>ear</w:t>
      </w:r>
      <w:r w:rsidR="00C10BAD">
        <w:rPr>
          <w:rFonts w:ascii="Calibri" w:hAnsi="Calibri" w:cs="Calibri"/>
        </w:rPr>
        <w:t>!</w:t>
      </w:r>
      <w:r w:rsidRPr="6192BB56">
        <w:rPr>
          <w:rFonts w:ascii="Calibri" w:hAnsi="Calibri" w:cs="Calibri"/>
        </w:rPr>
        <w:t xml:space="preserve"> </w:t>
      </w:r>
      <w:r w:rsidR="00C10BAD">
        <w:rPr>
          <w:rFonts w:ascii="Calibri" w:hAnsi="Calibri" w:cs="Calibri"/>
        </w:rPr>
        <w:t>T</w:t>
      </w:r>
      <w:r w:rsidR="00C32C78" w:rsidRPr="6192BB56">
        <w:rPr>
          <w:rFonts w:ascii="Calibri" w:hAnsi="Calibri" w:cs="Calibri"/>
        </w:rPr>
        <w:t>hank you for your continued support of the causes tha</w:t>
      </w:r>
      <w:r w:rsidR="006A071E">
        <w:rPr>
          <w:rFonts w:ascii="Calibri" w:hAnsi="Calibri" w:cs="Calibri"/>
        </w:rPr>
        <w:t>t matter to you and willingness to change the world through the CFC.</w:t>
      </w:r>
      <w:r w:rsidR="6192BB56" w:rsidRPr="6192BB56">
        <w:rPr>
          <w:rFonts w:ascii="Calibri" w:hAnsi="Calibri" w:cs="Calibri"/>
        </w:rPr>
        <w:t xml:space="preserve"> </w:t>
      </w:r>
    </w:p>
    <w:p w14:paraId="04E5B6CB" w14:textId="77777777" w:rsidR="00C32C78" w:rsidRPr="00911FDA" w:rsidRDefault="00C32C78" w:rsidP="00C32C78">
      <w:pPr>
        <w:rPr>
          <w:rFonts w:ascii="Calibri" w:hAnsi="Calibri" w:cs="Calibri"/>
        </w:rPr>
      </w:pPr>
    </w:p>
    <w:p w14:paraId="69DE8C7F" w14:textId="12C50320" w:rsidR="00AE739C" w:rsidRPr="00911FDA" w:rsidRDefault="00AE739C" w:rsidP="00AE739C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479C2E3C" w14:textId="706F1FD2" w:rsidR="004E1584" w:rsidRPr="00911FDA" w:rsidRDefault="004E1584" w:rsidP="00744D1C">
      <w:pPr>
        <w:rPr>
          <w:rFonts w:ascii="Calibri" w:hAnsi="Calibri" w:cs="Calibri"/>
        </w:rPr>
      </w:pPr>
    </w:p>
    <w:p w14:paraId="20B76052" w14:textId="01E06FD2" w:rsidR="004E1584" w:rsidRPr="00911FDA" w:rsidRDefault="004E1584" w:rsidP="004E1584">
      <w:pPr>
        <w:rPr>
          <w:rFonts w:ascii="Calibri" w:hAnsi="Calibri" w:cs="Calibri"/>
        </w:rPr>
      </w:pPr>
      <w:r w:rsidRPr="45567084">
        <w:rPr>
          <w:rFonts w:ascii="Calibri" w:hAnsi="Calibri" w:cs="Calibri"/>
        </w:rPr>
        <w:t xml:space="preserve"> </w:t>
      </w:r>
    </w:p>
    <w:p w14:paraId="7224C11C" w14:textId="77777777" w:rsidR="004E1584" w:rsidRPr="00911FDA" w:rsidRDefault="004E1584" w:rsidP="00744D1C">
      <w:pPr>
        <w:rPr>
          <w:rFonts w:ascii="Calibri" w:hAnsi="Calibri" w:cs="Calibri"/>
        </w:rPr>
      </w:pPr>
    </w:p>
    <w:sectPr w:rsidR="004E1584" w:rsidRPr="00911FD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4C29C9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228F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C29C9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medical-resear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medical_research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6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6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documentManagement/types"/>
    <ds:schemaRef ds:uri="http://purl.org/dc/dcmitype/"/>
    <ds:schemaRef ds:uri="f2134819-123d-4cab-9ffd-3b092416da4c"/>
    <ds:schemaRef ds:uri="http://www.w3.org/XML/1998/namespace"/>
    <ds:schemaRef ds:uri="30f88666-1d65-44d1-ac28-0bf58161cf1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B0B0E-B0B3-4224-ABD2-A6D749E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2022-07-27T15:11:00Z</dcterms:created>
  <dcterms:modified xsi:type="dcterms:W3CDTF">2022-08-08T12:14:00Z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