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82F9" w14:textId="31FCC043" w:rsidR="00063015" w:rsidRDefault="006F1127" w:rsidP="00EF5792">
      <w:pPr>
        <w:pStyle w:val="Heading1"/>
      </w:pPr>
      <w:bookmarkStart w:id="0" w:name="_GoBack"/>
      <w:bookmarkEnd w:id="0"/>
      <w:r>
        <w:t>Final Five – Finish Strong Emails (3 of 5)</w:t>
      </w:r>
    </w:p>
    <w:p w14:paraId="163C2225" w14:textId="77777777" w:rsidR="006F1127" w:rsidRPr="006F1127" w:rsidRDefault="006F1127" w:rsidP="006F1127"/>
    <w:p w14:paraId="581DA2B8" w14:textId="44514398" w:rsidR="00D81D0B" w:rsidRPr="008B7723" w:rsidRDefault="00293F06" w:rsidP="00D81D0B">
      <w:pPr>
        <w:rPr>
          <w:rFonts w:ascii="Calibri" w:hAnsi="Calibri" w:cs="Calibri"/>
        </w:rPr>
      </w:pPr>
      <w:r w:rsidRPr="1B6AAE27">
        <w:rPr>
          <w:rFonts w:ascii="Calibri" w:eastAsia="Calibri" w:hAnsi="Calibri" w:cs="Calibri"/>
          <w:b/>
          <w:bCs/>
        </w:rPr>
        <w:t xml:space="preserve">Suggested </w:t>
      </w:r>
      <w:r w:rsidR="00D81D0B" w:rsidRPr="1B6AAE27">
        <w:rPr>
          <w:rFonts w:ascii="Calibri" w:hAnsi="Calibri" w:cs="Calibri"/>
          <w:b/>
          <w:bCs/>
        </w:rPr>
        <w:t xml:space="preserve">Send Date: </w:t>
      </w:r>
      <w:r w:rsidR="00D81D0B" w:rsidRPr="1B6AAE27">
        <w:rPr>
          <w:rFonts w:ascii="Calibri" w:hAnsi="Calibri" w:cs="Calibri"/>
        </w:rPr>
        <w:t>Wednesday, Jan 11, 2023</w:t>
      </w:r>
    </w:p>
    <w:p w14:paraId="03F86243" w14:textId="0F7F7765" w:rsidR="00D81D0B" w:rsidRPr="008B7723" w:rsidRDefault="00D81D0B" w:rsidP="00D81D0B">
      <w:pPr>
        <w:rPr>
          <w:rFonts w:ascii="Calibri" w:hAnsi="Calibri" w:cs="Calibri"/>
        </w:rPr>
      </w:pPr>
      <w:r w:rsidRPr="1B6AAE27">
        <w:rPr>
          <w:rFonts w:ascii="Calibri" w:hAnsi="Calibri" w:cs="Calibri"/>
          <w:b/>
          <w:bCs/>
        </w:rPr>
        <w:t xml:space="preserve">Subject Line: </w:t>
      </w:r>
      <w:r w:rsidRPr="1B6AAE27">
        <w:rPr>
          <w:rFonts w:ascii="Calibri" w:hAnsi="Calibri" w:cs="Calibri"/>
        </w:rPr>
        <w:t>Final 5 CFC Challenge: 5 Hours</w:t>
      </w:r>
    </w:p>
    <w:p w14:paraId="6ADE49A7" w14:textId="77777777" w:rsidR="00D81D0B" w:rsidRDefault="00D81D0B" w:rsidP="00D81D0B"/>
    <w:p w14:paraId="6CBC770A" w14:textId="500D352E" w:rsidR="00D81D0B" w:rsidRPr="005A6B91" w:rsidRDefault="00D81D0B" w:rsidP="00D81D0B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Hello, everyone. This is the last week of the </w:t>
      </w:r>
      <w:hyperlink r:id="rId11">
        <w:r w:rsidRPr="1B6AAE27">
          <w:rPr>
            <w:rStyle w:val="Hyperlink"/>
            <w:rFonts w:ascii="Calibri" w:hAnsi="Calibri" w:cs="Calibri"/>
          </w:rPr>
          <w:t>Combined Federal Campaign (CFC)</w:t>
        </w:r>
      </w:hyperlink>
      <w:r w:rsidRPr="1B6AAE27">
        <w:rPr>
          <w:rFonts w:ascii="Calibri" w:hAnsi="Calibri" w:cs="Calibri"/>
        </w:rPr>
        <w:t>, and I challenge you to complete one CFC-related action per day during this final countdown.</w:t>
      </w:r>
    </w:p>
    <w:p w14:paraId="152F9FB7" w14:textId="77777777" w:rsidR="00D81D0B" w:rsidRPr="005A6B91" w:rsidRDefault="00D81D0B" w:rsidP="00D81D0B">
      <w:pPr>
        <w:rPr>
          <w:rFonts w:ascii="Calibri" w:hAnsi="Calibri" w:cs="Calibri"/>
        </w:rPr>
      </w:pPr>
    </w:p>
    <w:p w14:paraId="5F0EE44E" w14:textId="258F9F63" w:rsidR="00D81D0B" w:rsidRPr="005A6B91" w:rsidRDefault="00D81D0B" w:rsidP="00D81D0B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  <w:t>5 Changemakers</w:t>
      </w:r>
    </w:p>
    <w:p w14:paraId="59596059" w14:textId="2027DB7A" w:rsidR="00D81D0B" w:rsidRPr="00D81D0B" w:rsidRDefault="00D81D0B" w:rsidP="00D81D0B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2.</w:t>
      </w:r>
      <w:r w:rsidRPr="005A6B91">
        <w:rPr>
          <w:rFonts w:ascii="Calibri" w:hAnsi="Calibri" w:cs="Calibri"/>
        </w:rPr>
        <w:tab/>
      </w:r>
      <w:r w:rsidRPr="00D81D0B">
        <w:rPr>
          <w:rFonts w:ascii="Calibri" w:hAnsi="Calibri" w:cs="Calibri"/>
        </w:rPr>
        <w:t xml:space="preserve">5 </w:t>
      </w:r>
      <w:r>
        <w:rPr>
          <w:rFonts w:ascii="Calibri" w:hAnsi="Calibri" w:cs="Calibri"/>
        </w:rPr>
        <w:t>C</w:t>
      </w:r>
      <w:r w:rsidRPr="00D81D0B">
        <w:rPr>
          <w:rFonts w:ascii="Calibri" w:hAnsi="Calibri" w:cs="Calibri"/>
        </w:rPr>
        <w:t>harities</w:t>
      </w:r>
    </w:p>
    <w:p w14:paraId="54D21245" w14:textId="59FFCE93" w:rsidR="00D81D0B" w:rsidRPr="00D81D0B" w:rsidRDefault="00D81D0B" w:rsidP="00D81D0B">
      <w:pPr>
        <w:rPr>
          <w:rFonts w:ascii="Calibri" w:hAnsi="Calibri" w:cs="Calibri"/>
          <w:b/>
        </w:rPr>
      </w:pPr>
      <w:r w:rsidRPr="005A6B91">
        <w:rPr>
          <w:rFonts w:ascii="Calibri" w:hAnsi="Calibri" w:cs="Calibri"/>
        </w:rPr>
        <w:t>3.</w:t>
      </w:r>
      <w:r w:rsidRPr="005A6B91">
        <w:rPr>
          <w:rFonts w:ascii="Calibri" w:hAnsi="Calibri" w:cs="Calibri"/>
        </w:rPr>
        <w:tab/>
      </w:r>
      <w:r w:rsidRPr="00D81D0B">
        <w:rPr>
          <w:rFonts w:ascii="Calibri" w:hAnsi="Calibri" w:cs="Calibri"/>
          <w:b/>
        </w:rPr>
        <w:t xml:space="preserve">5 </w:t>
      </w:r>
      <w:r>
        <w:rPr>
          <w:rFonts w:ascii="Calibri" w:hAnsi="Calibri" w:cs="Calibri"/>
          <w:b/>
        </w:rPr>
        <w:t>H</w:t>
      </w:r>
      <w:r w:rsidRPr="00D81D0B">
        <w:rPr>
          <w:rFonts w:ascii="Calibri" w:hAnsi="Calibri" w:cs="Calibri"/>
          <w:b/>
        </w:rPr>
        <w:t>ours</w:t>
      </w:r>
    </w:p>
    <w:p w14:paraId="1A13B60A" w14:textId="4D30D223" w:rsidR="00D81D0B" w:rsidRPr="005A6B91" w:rsidRDefault="00D81D0B" w:rsidP="00D81D0B">
      <w:pPr>
        <w:rPr>
          <w:rFonts w:ascii="Calibri" w:hAnsi="Calibri" w:cs="Calibri"/>
        </w:rPr>
      </w:pPr>
      <w:r w:rsidRPr="005A6B91">
        <w:rPr>
          <w:rFonts w:ascii="Calibri" w:hAnsi="Calibri" w:cs="Calibri"/>
        </w:rPr>
        <w:t>4.</w:t>
      </w:r>
      <w:r w:rsidRPr="005A6B91">
        <w:rPr>
          <w:rFonts w:ascii="Calibri" w:hAnsi="Calibri" w:cs="Calibri"/>
        </w:rPr>
        <w:tab/>
        <w:t xml:space="preserve">5 </w:t>
      </w:r>
      <w:r>
        <w:rPr>
          <w:rFonts w:ascii="Calibri" w:hAnsi="Calibri" w:cs="Calibri"/>
        </w:rPr>
        <w:t>R</w:t>
      </w:r>
      <w:r w:rsidRPr="005A6B91">
        <w:rPr>
          <w:rFonts w:ascii="Calibri" w:hAnsi="Calibri" w:cs="Calibri"/>
        </w:rPr>
        <w:t>easons</w:t>
      </w:r>
    </w:p>
    <w:p w14:paraId="013B505D" w14:textId="3AB79698" w:rsidR="00D81D0B" w:rsidRPr="005A6B91" w:rsidRDefault="00D81D0B" w:rsidP="00D81D0B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  <w:t>5 Dollars</w:t>
      </w:r>
    </w:p>
    <w:p w14:paraId="5B86B223" w14:textId="77777777" w:rsidR="00D81D0B" w:rsidRPr="005A6B91" w:rsidRDefault="00D81D0B" w:rsidP="00D81D0B">
      <w:pPr>
        <w:rPr>
          <w:rFonts w:ascii="Calibri" w:hAnsi="Calibri" w:cs="Calibri"/>
        </w:rPr>
      </w:pPr>
    </w:p>
    <w:p w14:paraId="0F176283" w14:textId="166E1469" w:rsidR="00892770" w:rsidRDefault="00D81D0B" w:rsidP="00D81D0B">
      <w:pPr>
        <w:rPr>
          <w:rFonts w:ascii="Calibri" w:hAnsi="Calibri" w:cs="Calibri"/>
        </w:rPr>
      </w:pPr>
      <w:r w:rsidRPr="1B6AAE27">
        <w:rPr>
          <w:rFonts w:ascii="Calibri" w:hAnsi="Calibri" w:cs="Calibri"/>
        </w:rPr>
        <w:t xml:space="preserve">Today’s activity is to </w:t>
      </w:r>
      <w:r w:rsidRPr="1B6AAE27">
        <w:rPr>
          <w:rFonts w:ascii="Calibri" w:hAnsi="Calibri" w:cs="Calibri"/>
          <w:b/>
          <w:bCs/>
        </w:rPr>
        <w:t>pledge 5 hours of volunteer time to a CFC charity.</w:t>
      </w:r>
      <w:r w:rsidRPr="1B6AAE27">
        <w:rPr>
          <w:rFonts w:ascii="Calibri" w:hAnsi="Calibri" w:cs="Calibri"/>
        </w:rPr>
        <w:t xml:space="preserve"> Not all CFC charities accept volunteer hours, but</w:t>
      </w:r>
      <w:r w:rsidR="00011A66" w:rsidRPr="1B6AAE27">
        <w:rPr>
          <w:rFonts w:ascii="Calibri" w:hAnsi="Calibri" w:cs="Calibri"/>
        </w:rPr>
        <w:t xml:space="preserve"> you can search for those that do by clicking, “Volunteer Opportunities Available” in the </w:t>
      </w:r>
      <w:hyperlink r:id="rId12">
        <w:r w:rsidR="00011A66" w:rsidRPr="1B6AAE27">
          <w:rPr>
            <w:rStyle w:val="Hyperlink"/>
            <w:rFonts w:ascii="Calibri" w:hAnsi="Calibri" w:cs="Calibri"/>
          </w:rPr>
          <w:t>online charity search</w:t>
        </w:r>
      </w:hyperlink>
      <w:r w:rsidR="00011A66" w:rsidRPr="1B6AAE27">
        <w:rPr>
          <w:rFonts w:ascii="Calibri" w:hAnsi="Calibri" w:cs="Calibri"/>
        </w:rPr>
        <w:t xml:space="preserve">. </w:t>
      </w:r>
    </w:p>
    <w:p w14:paraId="7BB80124" w14:textId="77777777" w:rsidR="00892770" w:rsidRDefault="00892770" w:rsidP="00D81D0B">
      <w:pPr>
        <w:rPr>
          <w:rFonts w:ascii="Calibri" w:hAnsi="Calibri" w:cs="Calibri"/>
        </w:rPr>
      </w:pPr>
    </w:p>
    <w:p w14:paraId="52CE8ED9" w14:textId="19183B48" w:rsidR="00892770" w:rsidRDefault="00892770" w:rsidP="00D81D0B">
      <w:pPr>
        <w:rPr>
          <w:rFonts w:ascii="Calibri" w:hAnsi="Calibri" w:cs="Calibri"/>
        </w:rPr>
      </w:pPr>
      <w:r>
        <w:rPr>
          <w:rFonts w:ascii="Calibri" w:hAnsi="Calibri" w:cs="Calibri"/>
        </w:rPr>
        <w:t>Did you know that not all</w:t>
      </w:r>
      <w:r w:rsidR="00011A66">
        <w:rPr>
          <w:rFonts w:ascii="Calibri" w:hAnsi="Calibri" w:cs="Calibri"/>
        </w:rPr>
        <w:t xml:space="preserve"> volunteer work has to be done in person</w:t>
      </w:r>
      <w:r>
        <w:rPr>
          <w:rFonts w:ascii="Calibri" w:hAnsi="Calibri" w:cs="Calibri"/>
        </w:rPr>
        <w:t>?</w:t>
      </w:r>
      <w:r w:rsidR="00011A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="00011A66">
        <w:rPr>
          <w:rFonts w:ascii="Calibri" w:hAnsi="Calibri" w:cs="Calibri"/>
        </w:rPr>
        <w:t>here are plenty of ways to help your favorite charity</w:t>
      </w:r>
      <w:r>
        <w:rPr>
          <w:rFonts w:ascii="Calibri" w:hAnsi="Calibri" w:cs="Calibri"/>
        </w:rPr>
        <w:t xml:space="preserve"> from home: speak about your charity at an online event, help draft a grant proposal, improve a website, print and stuff mailers, just to name a few!</w:t>
      </w:r>
    </w:p>
    <w:p w14:paraId="2EC0F7D1" w14:textId="77777777" w:rsidR="00892770" w:rsidRDefault="00892770" w:rsidP="00D81D0B">
      <w:pPr>
        <w:rPr>
          <w:rFonts w:ascii="Calibri" w:hAnsi="Calibri" w:cs="Calibri"/>
        </w:rPr>
      </w:pPr>
    </w:p>
    <w:p w14:paraId="596CC4F4" w14:textId="5B3AE4E1" w:rsidR="00D81D0B" w:rsidRDefault="00892770" w:rsidP="00D81D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So, give it a try! Choose a charity and pledge 5 volunteer hours (or go big and pledge 5 hours a month for a total of 60 hours over the course of the year) and see how it goes. </w:t>
      </w:r>
      <w:r w:rsidR="00011A66">
        <w:rPr>
          <w:rFonts w:ascii="Calibri" w:hAnsi="Calibri" w:cs="Calibri"/>
        </w:rPr>
        <w:t xml:space="preserve"> </w:t>
      </w:r>
      <w:r w:rsidR="00D81D0B">
        <w:rPr>
          <w:rFonts w:ascii="Calibri" w:hAnsi="Calibri" w:cs="Calibri"/>
        </w:rPr>
        <w:t xml:space="preserve">  </w:t>
      </w:r>
    </w:p>
    <w:p w14:paraId="3CCC9A95" w14:textId="77777777" w:rsidR="00D81D0B" w:rsidRDefault="00D81D0B" w:rsidP="00D81D0B">
      <w:pPr>
        <w:rPr>
          <w:rFonts w:ascii="Calibri" w:hAnsi="Calibri" w:cs="Calibri"/>
        </w:rPr>
      </w:pPr>
    </w:p>
    <w:p w14:paraId="10532D15" w14:textId="77777777" w:rsidR="00D81D0B" w:rsidRPr="00911FDA" w:rsidRDefault="00D81D0B" w:rsidP="00D81D0B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>Thank you for your generosity and willingness to change the world</w:t>
      </w:r>
      <w:r>
        <w:rPr>
          <w:rFonts w:ascii="Calibri" w:hAnsi="Calibri" w:cs="Calibri"/>
        </w:rPr>
        <w:t xml:space="preserve"> through the CFC.</w:t>
      </w:r>
    </w:p>
    <w:p w14:paraId="76582EEC" w14:textId="498E6E35" w:rsidR="00892770" w:rsidRDefault="00892770"/>
    <w:sectPr w:rsidR="00892770" w:rsidSect="00EF579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222EE0" w16cid:durableId="2676CB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2F3F" w14:textId="77777777" w:rsidR="007C098A" w:rsidRDefault="007C098A" w:rsidP="00525B25">
      <w:r>
        <w:separator/>
      </w:r>
    </w:p>
  </w:endnote>
  <w:endnote w:type="continuationSeparator" w:id="0">
    <w:p w14:paraId="4D8CD9B5" w14:textId="77777777" w:rsidR="007C098A" w:rsidRDefault="007C098A" w:rsidP="00525B25">
      <w:r>
        <w:continuationSeparator/>
      </w:r>
    </w:p>
  </w:endnote>
  <w:endnote w:type="continuationNotice" w:id="1">
    <w:p w14:paraId="30A0B56A" w14:textId="77777777" w:rsidR="007C098A" w:rsidRDefault="007C09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048A" w14:textId="77777777" w:rsidR="007C098A" w:rsidRDefault="007C098A" w:rsidP="00525B25">
      <w:r>
        <w:separator/>
      </w:r>
    </w:p>
  </w:footnote>
  <w:footnote w:type="continuationSeparator" w:id="0">
    <w:p w14:paraId="6A679460" w14:textId="77777777" w:rsidR="007C098A" w:rsidRDefault="007C098A" w:rsidP="00525B25">
      <w:r>
        <w:continuationSeparator/>
      </w:r>
    </w:p>
  </w:footnote>
  <w:footnote w:type="continuationNotice" w:id="1">
    <w:p w14:paraId="736BC606" w14:textId="77777777" w:rsidR="007C098A" w:rsidRDefault="007C09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6F1127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2"/>
    <w:multiLevelType w:val="hybridMultilevel"/>
    <w:tmpl w:val="44DA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0"/>
  </w:num>
  <w:num w:numId="13">
    <w:abstractNumId w:val="23"/>
  </w:num>
  <w:num w:numId="14">
    <w:abstractNumId w:val="22"/>
  </w:num>
  <w:num w:numId="15">
    <w:abstractNumId w:val="21"/>
  </w:num>
  <w:num w:numId="16">
    <w:abstractNumId w:val="1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2"/>
  </w:num>
  <w:num w:numId="22">
    <w:abstractNumId w:val="15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rQUAzkGA/SwAAAA="/>
  </w:docVars>
  <w:rsids>
    <w:rsidRoot w:val="00623EB2"/>
    <w:rsid w:val="00000365"/>
    <w:rsid w:val="000042BB"/>
    <w:rsid w:val="00011A66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E6A22"/>
    <w:rsid w:val="000F177E"/>
    <w:rsid w:val="000F313C"/>
    <w:rsid w:val="0011201A"/>
    <w:rsid w:val="00115C81"/>
    <w:rsid w:val="00117A5C"/>
    <w:rsid w:val="00117B62"/>
    <w:rsid w:val="00124611"/>
    <w:rsid w:val="001349CA"/>
    <w:rsid w:val="00145EA8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3AEA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4512E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A6B91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6F1127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098A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2770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0727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52F32"/>
    <w:rsid w:val="00D651AA"/>
    <w:rsid w:val="00D70D94"/>
    <w:rsid w:val="00D8099B"/>
    <w:rsid w:val="00D81D0B"/>
    <w:rsid w:val="00DC257E"/>
    <w:rsid w:val="00DD14C2"/>
    <w:rsid w:val="00DE3E31"/>
    <w:rsid w:val="00DE6832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915B0"/>
    <w:rsid w:val="00FA414B"/>
    <w:rsid w:val="00FA60AD"/>
    <w:rsid w:val="00FC403F"/>
    <w:rsid w:val="00FC7AE0"/>
    <w:rsid w:val="00FD6446"/>
    <w:rsid w:val="00FE3929"/>
    <w:rsid w:val="00FE42C0"/>
    <w:rsid w:val="00FE6AB2"/>
    <w:rsid w:val="01BEE2EE"/>
    <w:rsid w:val="01D070D6"/>
    <w:rsid w:val="01D80B4B"/>
    <w:rsid w:val="0244A979"/>
    <w:rsid w:val="047818FF"/>
    <w:rsid w:val="053C76BE"/>
    <w:rsid w:val="071A4982"/>
    <w:rsid w:val="077E297E"/>
    <w:rsid w:val="07AFB9C1"/>
    <w:rsid w:val="084327C1"/>
    <w:rsid w:val="09DFD4E3"/>
    <w:rsid w:val="0A2FD7AB"/>
    <w:rsid w:val="0BEDBAA5"/>
    <w:rsid w:val="105E13B7"/>
    <w:rsid w:val="111BDE70"/>
    <w:rsid w:val="11F9E418"/>
    <w:rsid w:val="125DC4E0"/>
    <w:rsid w:val="13FE086F"/>
    <w:rsid w:val="144AA567"/>
    <w:rsid w:val="1557C4C1"/>
    <w:rsid w:val="15611212"/>
    <w:rsid w:val="159A5B8B"/>
    <w:rsid w:val="15E675C8"/>
    <w:rsid w:val="16854996"/>
    <w:rsid w:val="16E4A565"/>
    <w:rsid w:val="17824629"/>
    <w:rsid w:val="17F0A566"/>
    <w:rsid w:val="1B056BD3"/>
    <w:rsid w:val="1B284628"/>
    <w:rsid w:val="1B6AAE27"/>
    <w:rsid w:val="1D8310C9"/>
    <w:rsid w:val="1F436CB7"/>
    <w:rsid w:val="1FFBB74B"/>
    <w:rsid w:val="203E1F4A"/>
    <w:rsid w:val="20EA7F13"/>
    <w:rsid w:val="21E9D38E"/>
    <w:rsid w:val="21EC963F"/>
    <w:rsid w:val="21FBCD1B"/>
    <w:rsid w:val="23187CBB"/>
    <w:rsid w:val="23874DF4"/>
    <w:rsid w:val="24DC2EE5"/>
    <w:rsid w:val="2515E5C5"/>
    <w:rsid w:val="26CF3E3E"/>
    <w:rsid w:val="29DAFBA8"/>
    <w:rsid w:val="2B574804"/>
    <w:rsid w:val="2B85244C"/>
    <w:rsid w:val="2E95A915"/>
    <w:rsid w:val="30F98EC7"/>
    <w:rsid w:val="314739BF"/>
    <w:rsid w:val="33784A59"/>
    <w:rsid w:val="33E58BE5"/>
    <w:rsid w:val="35E3FBA6"/>
    <w:rsid w:val="366FE1C2"/>
    <w:rsid w:val="38983B74"/>
    <w:rsid w:val="39524BA4"/>
    <w:rsid w:val="3ACDCBB7"/>
    <w:rsid w:val="3E26890F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BECC4A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3C24E"/>
    <w:rsid w:val="5386D896"/>
    <w:rsid w:val="53921D8E"/>
    <w:rsid w:val="53D0C3ED"/>
    <w:rsid w:val="541F47CA"/>
    <w:rsid w:val="556D6096"/>
    <w:rsid w:val="55F0C1E9"/>
    <w:rsid w:val="560E7E64"/>
    <w:rsid w:val="56A32215"/>
    <w:rsid w:val="577B24A2"/>
    <w:rsid w:val="57D25448"/>
    <w:rsid w:val="584CA284"/>
    <w:rsid w:val="58BCC72E"/>
    <w:rsid w:val="5976D9BC"/>
    <w:rsid w:val="5A40D1B9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385999F"/>
    <w:rsid w:val="63EFA185"/>
    <w:rsid w:val="6490BF53"/>
    <w:rsid w:val="64AD8F03"/>
    <w:rsid w:val="653E08A6"/>
    <w:rsid w:val="6629796C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6F48343C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AE59983"/>
    <w:rsid w:val="7BD567F4"/>
    <w:rsid w:val="7C2B9CFA"/>
    <w:rsid w:val="7E87422B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0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offering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F827-FC7E-4CC1-8E1E-F3C58C6DB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0f88666-1d65-44d1-ac28-0bf58161cf1f"/>
    <ds:schemaRef ds:uri="http://www.w3.org/XML/1998/namespace"/>
    <ds:schemaRef ds:uri="http://purl.org/dc/elements/1.1/"/>
    <ds:schemaRef ds:uri="http://schemas.microsoft.com/office/2006/documentManagement/types"/>
    <ds:schemaRef ds:uri="f2134819-123d-4cab-9ffd-3b092416da4c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67F46-4621-4DD6-8361-5BA9A175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3</cp:revision>
  <dcterms:created xsi:type="dcterms:W3CDTF">2022-07-27T15:26:00Z</dcterms:created>
  <dcterms:modified xsi:type="dcterms:W3CDTF">2022-08-08T12:18:00Z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